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3B" w:rsidRPr="00B3733B" w:rsidRDefault="00B3733B" w:rsidP="00B3733B">
      <w:pPr>
        <w:spacing w:line="420" w:lineRule="exact"/>
        <w:rPr>
          <w:rFonts w:ascii="黑体" w:eastAsia="黑体" w:hAnsi="仿宋" w:cs="仿宋_GB2312"/>
          <w:sz w:val="32"/>
          <w:szCs w:val="32"/>
        </w:rPr>
      </w:pPr>
      <w:r>
        <w:rPr>
          <w:rFonts w:ascii="黑体" w:eastAsia="黑体" w:hAnsi="仿宋" w:cs="仿宋_GB2312" w:hint="eastAsia"/>
          <w:sz w:val="32"/>
          <w:szCs w:val="32"/>
        </w:rPr>
        <w:t>附</w:t>
      </w:r>
      <w:r w:rsidR="00B35D1F">
        <w:rPr>
          <w:rFonts w:ascii="黑体" w:eastAsia="黑体" w:hAnsi="仿宋" w:cs="仿宋_GB2312" w:hint="eastAsia"/>
          <w:sz w:val="32"/>
          <w:szCs w:val="32"/>
        </w:rPr>
        <w:t>件</w:t>
      </w:r>
      <w:r w:rsidR="00FA4AEF">
        <w:rPr>
          <w:rFonts w:ascii="黑体" w:eastAsia="黑体" w:hAnsi="仿宋" w:cs="仿宋_GB2312" w:hint="eastAsia"/>
          <w:sz w:val="32"/>
          <w:szCs w:val="32"/>
        </w:rPr>
        <w:t>1</w:t>
      </w:r>
    </w:p>
    <w:p w:rsidR="00B3733B" w:rsidRDefault="00433323" w:rsidP="00B3733B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科研采购</w:t>
      </w:r>
      <w:r w:rsidR="00B3733B">
        <w:rPr>
          <w:rFonts w:ascii="黑体" w:eastAsia="黑体" w:hint="eastAsia"/>
          <w:b/>
          <w:sz w:val="32"/>
          <w:szCs w:val="32"/>
        </w:rPr>
        <w:t>审批表</w:t>
      </w:r>
    </w:p>
    <w:tbl>
      <w:tblPr>
        <w:tblpPr w:leftFromText="180" w:rightFromText="180" w:vertAnchor="text" w:horzAnchor="margin" w:tblpXSpec="center" w:tblpY="226"/>
        <w:tblW w:w="88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844"/>
        <w:gridCol w:w="1276"/>
        <w:gridCol w:w="1666"/>
        <w:gridCol w:w="851"/>
        <w:gridCol w:w="1560"/>
        <w:gridCol w:w="1652"/>
      </w:tblGrid>
      <w:tr w:rsidR="00B3733B" w:rsidRPr="00250D37" w:rsidTr="00433323">
        <w:trPr>
          <w:cantSplit/>
          <w:trHeight w:val="4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733B" w:rsidRPr="00672797" w:rsidRDefault="00B3733B" w:rsidP="00C717C8">
            <w:pPr>
              <w:jc w:val="center"/>
              <w:rPr>
                <w:rFonts w:ascii="仿宋_GB2312" w:eastAsia="仿宋_GB2312"/>
                <w:sz w:val="24"/>
              </w:rPr>
            </w:pPr>
            <w:r w:rsidRPr="00672797">
              <w:rPr>
                <w:rFonts w:ascii="仿宋_GB2312" w:eastAsia="仿宋_GB2312" w:hint="eastAsia"/>
                <w:sz w:val="24"/>
              </w:rPr>
              <w:t>采购事项</w:t>
            </w:r>
          </w:p>
        </w:tc>
        <w:tc>
          <w:tcPr>
            <w:tcW w:w="700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733B" w:rsidRPr="00672797" w:rsidRDefault="00B3733B" w:rsidP="00C717C8">
            <w:pPr>
              <w:ind w:right="120"/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B3733B" w:rsidRPr="00250D37" w:rsidTr="00433323">
        <w:trPr>
          <w:cantSplit/>
          <w:trHeight w:val="496"/>
        </w:trPr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B3733B" w:rsidRPr="00672797" w:rsidRDefault="00B3733B" w:rsidP="00C717C8">
            <w:pPr>
              <w:jc w:val="center"/>
              <w:rPr>
                <w:rFonts w:ascii="仿宋_GB2312" w:eastAsia="仿宋_GB2312"/>
                <w:sz w:val="24"/>
              </w:rPr>
            </w:pPr>
            <w:r w:rsidRPr="00672797">
              <w:rPr>
                <w:rFonts w:ascii="仿宋_GB2312" w:eastAsia="仿宋_GB2312" w:hint="eastAsia"/>
                <w:sz w:val="24"/>
              </w:rPr>
              <w:t>项目组</w:t>
            </w:r>
          </w:p>
        </w:tc>
        <w:tc>
          <w:tcPr>
            <w:tcW w:w="3793" w:type="dxa"/>
            <w:gridSpan w:val="3"/>
            <w:tcBorders>
              <w:right w:val="single" w:sz="4" w:space="0" w:color="auto"/>
            </w:tcBorders>
            <w:vAlign w:val="center"/>
          </w:tcPr>
          <w:p w:rsidR="00B3733B" w:rsidRPr="00672797" w:rsidRDefault="00B3733B" w:rsidP="00C717C8">
            <w:pPr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33B" w:rsidRPr="00672797" w:rsidRDefault="00B3733B" w:rsidP="00C717C8">
            <w:pPr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  <w:r w:rsidRPr="00672797">
              <w:rPr>
                <w:rFonts w:ascii="仿宋_GB2312" w:eastAsia="仿宋_GB2312" w:hint="eastAsia"/>
                <w:sz w:val="24"/>
              </w:rPr>
              <w:t>拟采购方式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33B" w:rsidRPr="00672797" w:rsidRDefault="00B3733B" w:rsidP="00C717C8">
            <w:pPr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3733B" w:rsidRPr="00250D37" w:rsidTr="00433323">
        <w:trPr>
          <w:cantSplit/>
          <w:trHeight w:val="496"/>
        </w:trPr>
        <w:tc>
          <w:tcPr>
            <w:tcW w:w="184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733B" w:rsidRPr="00672797" w:rsidRDefault="00B3733B" w:rsidP="00C717C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科研</w:t>
            </w:r>
            <w:r w:rsidRPr="00672797">
              <w:rPr>
                <w:rFonts w:ascii="仿宋_GB2312" w:eastAsia="仿宋_GB2312" w:hint="eastAsia"/>
                <w:sz w:val="24"/>
              </w:rPr>
              <w:t>项目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733B" w:rsidRPr="00672797" w:rsidRDefault="00B3733B" w:rsidP="00C717C8">
            <w:pPr>
              <w:jc w:val="center"/>
              <w:rPr>
                <w:rFonts w:ascii="仿宋_GB2312" w:eastAsia="仿宋_GB2312"/>
                <w:sz w:val="24"/>
              </w:rPr>
            </w:pPr>
            <w:r w:rsidRPr="00672797">
              <w:rPr>
                <w:rFonts w:ascii="仿宋_GB2312" w:eastAsia="仿宋_GB2312" w:hint="eastAsia"/>
                <w:sz w:val="24"/>
              </w:rPr>
              <w:t>是否涉密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B3733B" w:rsidRPr="00672797" w:rsidRDefault="00B3733B" w:rsidP="00C717C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733B" w:rsidRPr="00672797" w:rsidRDefault="00B3733B" w:rsidP="00C717C8">
            <w:pPr>
              <w:jc w:val="center"/>
              <w:rPr>
                <w:rFonts w:ascii="仿宋_GB2312" w:eastAsia="仿宋_GB2312"/>
                <w:sz w:val="24"/>
              </w:rPr>
            </w:pPr>
            <w:r w:rsidRPr="00672797">
              <w:rPr>
                <w:rFonts w:ascii="仿宋_GB2312" w:eastAsia="仿宋_GB2312" w:hint="eastAsia"/>
                <w:sz w:val="24"/>
              </w:rPr>
              <w:t>本次采购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3B" w:rsidRPr="00672797" w:rsidRDefault="00B3733B" w:rsidP="00C717C8">
            <w:pPr>
              <w:jc w:val="center"/>
              <w:rPr>
                <w:rFonts w:ascii="仿宋_GB2312" w:eastAsia="仿宋_GB2312"/>
                <w:sz w:val="24"/>
              </w:rPr>
            </w:pPr>
            <w:r w:rsidRPr="00672797">
              <w:rPr>
                <w:rFonts w:ascii="仿宋_GB2312" w:eastAsia="仿宋_GB2312" w:hint="eastAsia"/>
                <w:sz w:val="24"/>
              </w:rPr>
              <w:t>是否涉密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3B" w:rsidRPr="00672797" w:rsidRDefault="00B3733B" w:rsidP="00C717C8">
            <w:pPr>
              <w:spacing w:line="240" w:lineRule="exact"/>
              <w:ind w:firstLineChars="350" w:firstLine="840"/>
              <w:rPr>
                <w:rFonts w:ascii="仿宋_GB2312" w:eastAsia="仿宋_GB2312"/>
                <w:sz w:val="24"/>
              </w:rPr>
            </w:pPr>
          </w:p>
        </w:tc>
      </w:tr>
      <w:tr w:rsidR="00B3733B" w:rsidRPr="00250D37" w:rsidTr="00433323">
        <w:trPr>
          <w:cantSplit/>
          <w:trHeight w:val="496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733B" w:rsidRPr="00672797" w:rsidRDefault="00B3733B" w:rsidP="00C717C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纵向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横向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733B" w:rsidRPr="00672797" w:rsidRDefault="00B3733B" w:rsidP="00C717C8">
            <w:pPr>
              <w:jc w:val="center"/>
              <w:rPr>
                <w:rFonts w:ascii="仿宋_GB2312" w:eastAsia="仿宋_GB2312"/>
                <w:sz w:val="24"/>
              </w:rPr>
            </w:pPr>
            <w:r w:rsidRPr="00672797">
              <w:rPr>
                <w:rFonts w:ascii="仿宋_GB2312" w:eastAsia="仿宋_GB2312" w:hint="eastAsia"/>
                <w:sz w:val="24"/>
              </w:rPr>
              <w:t>密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672797">
              <w:rPr>
                <w:rFonts w:ascii="仿宋_GB2312" w:eastAsia="仿宋_GB2312" w:hint="eastAsia"/>
                <w:sz w:val="24"/>
              </w:rPr>
              <w:t>级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:rsidR="00B3733B" w:rsidRPr="00672797" w:rsidRDefault="00B3733B" w:rsidP="00C717C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B3733B" w:rsidRPr="00672797" w:rsidRDefault="00B3733B" w:rsidP="00C717C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33B" w:rsidRPr="00672797" w:rsidRDefault="00B3733B" w:rsidP="00C717C8">
            <w:pPr>
              <w:jc w:val="center"/>
              <w:rPr>
                <w:rFonts w:ascii="仿宋_GB2312" w:eastAsia="仿宋_GB2312"/>
                <w:sz w:val="24"/>
              </w:rPr>
            </w:pPr>
            <w:r w:rsidRPr="00672797">
              <w:rPr>
                <w:rFonts w:ascii="仿宋_GB2312" w:eastAsia="仿宋_GB2312" w:hint="eastAsia"/>
                <w:sz w:val="24"/>
              </w:rPr>
              <w:t>密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672797">
              <w:rPr>
                <w:rFonts w:ascii="仿宋_GB2312" w:eastAsia="仿宋_GB2312" w:hint="eastAsia"/>
                <w:sz w:val="24"/>
              </w:rPr>
              <w:t>级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33B" w:rsidRPr="00672797" w:rsidRDefault="00B3733B" w:rsidP="00C717C8">
            <w:pPr>
              <w:spacing w:line="240" w:lineRule="exact"/>
              <w:ind w:firstLineChars="350" w:firstLine="840"/>
              <w:rPr>
                <w:rFonts w:ascii="仿宋_GB2312" w:eastAsia="仿宋_GB2312"/>
                <w:sz w:val="24"/>
              </w:rPr>
            </w:pPr>
          </w:p>
        </w:tc>
      </w:tr>
      <w:tr w:rsidR="00B3733B" w:rsidRPr="00250D37" w:rsidTr="00433323">
        <w:trPr>
          <w:cantSplit/>
          <w:trHeight w:val="496"/>
        </w:trPr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33B" w:rsidRPr="00672797" w:rsidRDefault="00B3733B" w:rsidP="00C717C8">
            <w:pPr>
              <w:jc w:val="center"/>
              <w:rPr>
                <w:rFonts w:ascii="仿宋_GB2312" w:eastAsia="仿宋_GB2312"/>
                <w:sz w:val="24"/>
              </w:rPr>
            </w:pPr>
            <w:r w:rsidRPr="00672797">
              <w:rPr>
                <w:rFonts w:ascii="仿宋_GB2312" w:eastAsia="仿宋_GB2312" w:hint="eastAsia"/>
                <w:sz w:val="24"/>
              </w:rPr>
              <w:t>采购预算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3733B" w:rsidRPr="00672797" w:rsidRDefault="00B3733B" w:rsidP="00C717C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B3733B" w:rsidRPr="00672797" w:rsidRDefault="00B3733B" w:rsidP="00C717C8">
            <w:pPr>
              <w:jc w:val="center"/>
              <w:rPr>
                <w:rFonts w:ascii="仿宋_GB2312" w:eastAsia="仿宋_GB2312"/>
                <w:sz w:val="24"/>
              </w:rPr>
            </w:pPr>
            <w:r w:rsidRPr="00672797">
              <w:rPr>
                <w:rFonts w:ascii="仿宋_GB2312" w:eastAsia="仿宋_GB2312" w:hint="eastAsia"/>
                <w:sz w:val="24"/>
              </w:rPr>
              <w:t>经费来源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733B" w:rsidRPr="00672797" w:rsidRDefault="00B3733B" w:rsidP="00C717C8">
            <w:pPr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3B" w:rsidRPr="00672797" w:rsidRDefault="00B3733B" w:rsidP="00C717C8">
            <w:pPr>
              <w:jc w:val="center"/>
              <w:rPr>
                <w:rFonts w:ascii="仿宋_GB2312" w:eastAsia="仿宋_GB2312"/>
                <w:sz w:val="24"/>
              </w:rPr>
            </w:pPr>
            <w:r w:rsidRPr="00672797">
              <w:rPr>
                <w:rFonts w:ascii="仿宋_GB2312" w:eastAsia="仿宋_GB2312" w:hint="eastAsia"/>
                <w:sz w:val="24"/>
              </w:rPr>
              <w:t>经费总金额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3B" w:rsidRPr="00672797" w:rsidRDefault="00B3733B" w:rsidP="00C717C8">
            <w:pPr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414F1" w:rsidRPr="00250D37" w:rsidTr="00433323">
        <w:trPr>
          <w:cantSplit/>
          <w:trHeight w:val="760"/>
        </w:trPr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A414F1" w:rsidRPr="00250D37" w:rsidRDefault="00A414F1" w:rsidP="00A414F1">
            <w:pPr>
              <w:jc w:val="center"/>
              <w:rPr>
                <w:rFonts w:ascii="仿宋_GB2312" w:eastAsia="仿宋_GB2312"/>
                <w:sz w:val="24"/>
              </w:rPr>
            </w:pPr>
            <w:r w:rsidRPr="00250D37">
              <w:rPr>
                <w:rFonts w:ascii="仿宋_GB2312" w:eastAsia="仿宋_GB2312" w:hint="eastAsia"/>
                <w:sz w:val="24"/>
              </w:rPr>
              <w:t>合同执</w:t>
            </w:r>
          </w:p>
          <w:p w:rsidR="00A414F1" w:rsidRPr="00250D37" w:rsidRDefault="00A414F1" w:rsidP="00A414F1">
            <w:pPr>
              <w:jc w:val="center"/>
              <w:rPr>
                <w:rFonts w:ascii="仿宋_GB2312" w:eastAsia="仿宋_GB2312"/>
                <w:sz w:val="24"/>
              </w:rPr>
            </w:pPr>
            <w:r w:rsidRPr="00250D37">
              <w:rPr>
                <w:rFonts w:ascii="仿宋_GB2312" w:eastAsia="仿宋_GB2312" w:hint="eastAsia"/>
                <w:sz w:val="24"/>
              </w:rPr>
              <w:t>行时间</w:t>
            </w:r>
          </w:p>
        </w:tc>
        <w:tc>
          <w:tcPr>
            <w:tcW w:w="2942" w:type="dxa"/>
            <w:gridSpan w:val="2"/>
            <w:vAlign w:val="center"/>
          </w:tcPr>
          <w:p w:rsidR="00A414F1" w:rsidRPr="00250D37" w:rsidRDefault="00A414F1" w:rsidP="00A414F1">
            <w:pPr>
              <w:spacing w:line="240" w:lineRule="exact"/>
              <w:ind w:right="840" w:firstLineChars="150" w:firstLine="360"/>
              <w:rPr>
                <w:rFonts w:ascii="仿宋_GB2312" w:eastAsia="仿宋_GB2312"/>
                <w:sz w:val="24"/>
              </w:rPr>
            </w:pPr>
            <w:r w:rsidRPr="00250D37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 w:rsidRPr="00250D37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 w:rsidRPr="00250D37">
              <w:rPr>
                <w:rFonts w:ascii="仿宋_GB2312" w:eastAsia="仿宋_GB2312" w:hint="eastAsia"/>
                <w:sz w:val="24"/>
              </w:rPr>
              <w:t>日至</w:t>
            </w:r>
          </w:p>
          <w:p w:rsidR="00A414F1" w:rsidRPr="00250D37" w:rsidRDefault="00A414F1" w:rsidP="00A414F1">
            <w:pPr>
              <w:jc w:val="center"/>
              <w:rPr>
                <w:rFonts w:ascii="仿宋_GB2312" w:eastAsia="仿宋_GB2312"/>
                <w:sz w:val="24"/>
              </w:rPr>
            </w:pPr>
            <w:r w:rsidRPr="00250D37">
              <w:rPr>
                <w:rFonts w:ascii="仿宋_GB2312" w:eastAsia="仿宋_GB2312" w:hint="eastAsia"/>
                <w:sz w:val="24"/>
              </w:rPr>
              <w:t xml:space="preserve">     年   月   日</w:t>
            </w:r>
          </w:p>
        </w:tc>
        <w:tc>
          <w:tcPr>
            <w:tcW w:w="2410" w:type="dxa"/>
            <w:gridSpan w:val="2"/>
            <w:vAlign w:val="center"/>
          </w:tcPr>
          <w:p w:rsidR="00A414F1" w:rsidRPr="00250D37" w:rsidRDefault="00A414F1" w:rsidP="00A414F1">
            <w:pPr>
              <w:jc w:val="center"/>
              <w:rPr>
                <w:rFonts w:ascii="仿宋_GB2312" w:eastAsia="仿宋_GB2312"/>
                <w:sz w:val="24"/>
              </w:rPr>
            </w:pPr>
            <w:r w:rsidRPr="00250D37">
              <w:rPr>
                <w:rFonts w:ascii="仿宋_GB2312" w:eastAsia="仿宋_GB2312" w:hint="eastAsia"/>
                <w:sz w:val="24"/>
              </w:rPr>
              <w:t>乙方提供的成果形式</w:t>
            </w: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A414F1" w:rsidRPr="00250D37" w:rsidRDefault="00A414F1" w:rsidP="00A414F1">
            <w:pPr>
              <w:spacing w:line="240" w:lineRule="exact"/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B3733B" w:rsidRPr="00250D37" w:rsidTr="00433323">
        <w:trPr>
          <w:cantSplit/>
          <w:trHeight w:val="49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733B" w:rsidRPr="00250D37" w:rsidRDefault="00B3733B" w:rsidP="00C717C8">
            <w:pPr>
              <w:jc w:val="center"/>
              <w:rPr>
                <w:rFonts w:ascii="仿宋_GB2312" w:eastAsia="仿宋_GB2312"/>
                <w:sz w:val="24"/>
              </w:rPr>
            </w:pPr>
            <w:r w:rsidRPr="00DD7C23">
              <w:rPr>
                <w:rFonts w:ascii="仿宋_GB2312" w:eastAsia="仿宋_GB2312" w:hint="eastAsia"/>
                <w:sz w:val="24"/>
              </w:rPr>
              <w:t>所属主合同名称及编号</w:t>
            </w:r>
          </w:p>
        </w:tc>
        <w:tc>
          <w:tcPr>
            <w:tcW w:w="572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733B" w:rsidRPr="00DD7C23" w:rsidRDefault="00B3733B" w:rsidP="00C717C8">
            <w:pPr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3733B" w:rsidRPr="00250D37" w:rsidTr="00433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2326"/>
        </w:trPr>
        <w:tc>
          <w:tcPr>
            <w:tcW w:w="8848" w:type="dxa"/>
            <w:gridSpan w:val="6"/>
            <w:tcBorders>
              <w:bottom w:val="single" w:sz="4" w:space="0" w:color="auto"/>
            </w:tcBorders>
          </w:tcPr>
          <w:p w:rsidR="00B3733B" w:rsidRPr="00723B63" w:rsidRDefault="00B3733B" w:rsidP="00FA4AEF">
            <w:pPr>
              <w:widowControl/>
              <w:spacing w:beforeLines="20"/>
              <w:jc w:val="left"/>
              <w:rPr>
                <w:rFonts w:ascii="仿宋_GB2312" w:eastAsia="仿宋_GB2312"/>
                <w:b/>
                <w:sz w:val="24"/>
              </w:rPr>
            </w:pPr>
            <w:r w:rsidRPr="00723B63">
              <w:rPr>
                <w:rFonts w:ascii="仿宋_GB2312" w:eastAsia="仿宋_GB2312" w:hint="eastAsia"/>
                <w:b/>
                <w:sz w:val="24"/>
              </w:rPr>
              <w:t>项目负责人说明：</w:t>
            </w:r>
          </w:p>
          <w:p w:rsidR="00B3733B" w:rsidRDefault="00B3733B" w:rsidP="00FA4AEF">
            <w:pPr>
              <w:spacing w:beforeLines="50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□本次采购</w:t>
            </w:r>
            <w:r>
              <w:rPr>
                <w:rFonts w:ascii="仿宋" w:eastAsia="仿宋" w:hAnsi="仿宋"/>
                <w:sz w:val="24"/>
              </w:rPr>
              <w:t>为非涉密采购；</w:t>
            </w:r>
          </w:p>
          <w:p w:rsidR="00B3733B" w:rsidRDefault="00B3733B" w:rsidP="00C717C8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□本次采购</w:t>
            </w:r>
            <w:r>
              <w:rPr>
                <w:rFonts w:ascii="仿宋" w:eastAsia="仿宋" w:hAnsi="仿宋"/>
                <w:sz w:val="24"/>
              </w:rPr>
              <w:t>为涉密采购，依据为《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国家秘密及其密级具体范围的规定</w:t>
            </w:r>
            <w:r>
              <w:rPr>
                <w:rFonts w:ascii="仿宋" w:eastAsia="仿宋" w:hAnsi="仿宋"/>
                <w:sz w:val="24"/>
              </w:rPr>
              <w:t>》</w:t>
            </w:r>
            <w:r>
              <w:rPr>
                <w:rFonts w:ascii="仿宋" w:eastAsia="仿宋" w:hAnsi="仿宋" w:hint="eastAsia"/>
                <w:sz w:val="24"/>
              </w:rPr>
              <w:t>第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条，</w:t>
            </w:r>
            <w:r>
              <w:rPr>
                <w:rFonts w:ascii="仿宋" w:eastAsia="仿宋" w:hAnsi="仿宋"/>
                <w:sz w:val="24"/>
              </w:rPr>
              <w:t>原文如下：</w:t>
            </w:r>
          </w:p>
          <w:p w:rsidR="00B3733B" w:rsidRPr="000E3039" w:rsidRDefault="00B3733B" w:rsidP="00C717C8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其他说明：</w:t>
            </w:r>
          </w:p>
          <w:p w:rsidR="00B3733B" w:rsidRDefault="00B3733B" w:rsidP="00C717C8">
            <w:pPr>
              <w:ind w:left="1755" w:firstLineChars="1395" w:firstLine="3348"/>
              <w:rPr>
                <w:rFonts w:ascii="仿宋_GB2312" w:eastAsia="仿宋_GB2312"/>
                <w:sz w:val="24"/>
              </w:rPr>
            </w:pPr>
            <w:r w:rsidRPr="00250D37">
              <w:rPr>
                <w:rFonts w:ascii="仿宋_GB2312" w:eastAsia="仿宋_GB2312" w:hint="eastAsia"/>
                <w:sz w:val="24"/>
              </w:rPr>
              <w:t>签字：</w:t>
            </w:r>
          </w:p>
          <w:p w:rsidR="00B3733B" w:rsidRPr="00250D37" w:rsidRDefault="00B3733B" w:rsidP="00FA4AEF">
            <w:pPr>
              <w:spacing w:afterLines="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eastAsia="仿宋_GB2312"/>
                <w:sz w:val="24"/>
              </w:rPr>
              <w:t xml:space="preserve">                    </w:t>
            </w:r>
            <w:r w:rsidRPr="00250D37">
              <w:rPr>
                <w:rFonts w:ascii="仿宋_GB2312" w:eastAsia="仿宋_GB2312" w:hint="eastAsia"/>
                <w:sz w:val="24"/>
              </w:rPr>
              <w:t>年     月     日</w:t>
            </w:r>
          </w:p>
        </w:tc>
      </w:tr>
      <w:tr w:rsidR="00B3733B" w:rsidRPr="00250D37" w:rsidTr="00433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1881"/>
        </w:trPr>
        <w:tc>
          <w:tcPr>
            <w:tcW w:w="8848" w:type="dxa"/>
            <w:gridSpan w:val="6"/>
            <w:tcBorders>
              <w:bottom w:val="single" w:sz="4" w:space="0" w:color="auto"/>
            </w:tcBorders>
          </w:tcPr>
          <w:p w:rsidR="00B3733B" w:rsidRPr="00250D37" w:rsidRDefault="00B3733B" w:rsidP="00FA4AEF">
            <w:pPr>
              <w:widowControl/>
              <w:spacing w:beforeLines="20"/>
              <w:jc w:val="left"/>
              <w:rPr>
                <w:rFonts w:ascii="仿宋_GB2312" w:eastAsia="仿宋_GB2312"/>
                <w:sz w:val="24"/>
              </w:rPr>
            </w:pPr>
            <w:r w:rsidRPr="00723B63">
              <w:rPr>
                <w:rFonts w:ascii="仿宋_GB2312" w:eastAsia="仿宋_GB2312" w:hint="eastAsia"/>
                <w:b/>
                <w:sz w:val="24"/>
              </w:rPr>
              <w:t>学院审核（审批</w:t>
            </w:r>
            <w:r w:rsidRPr="00723B63">
              <w:rPr>
                <w:rFonts w:ascii="仿宋_GB2312" w:eastAsia="仿宋_GB2312"/>
                <w:b/>
                <w:sz w:val="24"/>
              </w:rPr>
              <w:t>）</w:t>
            </w:r>
            <w:r w:rsidRPr="00723B63">
              <w:rPr>
                <w:rFonts w:ascii="仿宋_GB2312" w:eastAsia="仿宋_GB2312" w:hint="eastAsia"/>
                <w:b/>
                <w:sz w:val="24"/>
              </w:rPr>
              <w:t>意见：</w:t>
            </w:r>
            <w:r>
              <w:rPr>
                <w:rFonts w:ascii="仿宋_GB2312" w:eastAsia="仿宋_GB2312" w:hint="eastAsia"/>
                <w:sz w:val="24"/>
              </w:rPr>
              <w:t>（</w:t>
            </w:r>
            <w:r w:rsidRPr="00DD4A4A">
              <w:rPr>
                <w:rFonts w:ascii="仿宋_GB2312" w:eastAsia="仿宋_GB2312" w:hint="eastAsia"/>
                <w:sz w:val="24"/>
              </w:rPr>
              <w:t>纵向项目</w:t>
            </w:r>
            <w:r w:rsidRPr="00DD4A4A">
              <w:rPr>
                <w:rFonts w:ascii="仿宋_GB2312" w:eastAsia="仿宋_GB2312"/>
                <w:sz w:val="24"/>
              </w:rPr>
              <w:t>，学院审核</w:t>
            </w:r>
            <w:r>
              <w:rPr>
                <w:rFonts w:ascii="仿宋_GB2312" w:eastAsia="仿宋_GB2312" w:hint="eastAsia"/>
                <w:sz w:val="24"/>
              </w:rPr>
              <w:t>；</w:t>
            </w:r>
            <w:r w:rsidRPr="00DD4A4A">
              <w:rPr>
                <w:rFonts w:ascii="仿宋_GB2312" w:eastAsia="仿宋_GB2312"/>
                <w:sz w:val="24"/>
              </w:rPr>
              <w:t>横向项目，学院</w:t>
            </w:r>
            <w:r w:rsidRPr="00DD4A4A">
              <w:rPr>
                <w:rFonts w:ascii="仿宋_GB2312" w:eastAsia="仿宋_GB2312" w:hint="eastAsia"/>
                <w:sz w:val="24"/>
              </w:rPr>
              <w:t>终审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:rsidR="00B3733B" w:rsidRDefault="00B3733B" w:rsidP="00C717C8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B3733B" w:rsidRPr="006D774B" w:rsidRDefault="00B3733B" w:rsidP="00C717C8">
            <w:pPr>
              <w:ind w:firstLineChars="118" w:firstLine="283"/>
              <w:rPr>
                <w:rFonts w:ascii="仿宋_GB2312" w:eastAsia="仿宋_GB2312"/>
                <w:sz w:val="24"/>
                <w:u w:val="single"/>
              </w:rPr>
            </w:pPr>
            <w:r w:rsidRPr="007F664D">
              <w:rPr>
                <w:rFonts w:ascii="仿宋_GB2312" w:eastAsia="仿宋_GB2312" w:hint="eastAsia"/>
                <w:sz w:val="24"/>
              </w:rPr>
              <w:t>采购方式</w:t>
            </w:r>
            <w:r>
              <w:rPr>
                <w:rFonts w:ascii="仿宋_GB2312" w:eastAsia="仿宋_GB2312" w:hint="eastAsia"/>
                <w:sz w:val="24"/>
              </w:rPr>
              <w:t xml:space="preserve">为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 w:rsidRPr="00723B63">
              <w:rPr>
                <w:rFonts w:ascii="仿宋_GB2312" w:eastAsia="仿宋_GB2312" w:hint="eastAsia"/>
                <w:w w:val="90"/>
                <w:sz w:val="24"/>
              </w:rPr>
              <w:t>公开招标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 w:rsidRPr="00723B63">
              <w:rPr>
                <w:rFonts w:ascii="仿宋_GB2312" w:eastAsia="仿宋_GB2312" w:hint="eastAsia"/>
                <w:w w:val="90"/>
                <w:sz w:val="24"/>
              </w:rPr>
              <w:t>邀请招标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 w:rsidRPr="00723B63">
              <w:rPr>
                <w:rFonts w:ascii="仿宋_GB2312" w:eastAsia="仿宋_GB2312" w:hint="eastAsia"/>
                <w:w w:val="90"/>
                <w:sz w:val="24"/>
              </w:rPr>
              <w:t>竞争性谈判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 w:rsidRPr="00723B63">
              <w:rPr>
                <w:rFonts w:ascii="仿宋_GB2312" w:eastAsia="仿宋_GB2312" w:hint="eastAsia"/>
                <w:w w:val="90"/>
                <w:sz w:val="24"/>
              </w:rPr>
              <w:t>单一来源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 w:rsidRPr="00723B63">
              <w:rPr>
                <w:rFonts w:ascii="仿宋_GB2312" w:eastAsia="仿宋_GB2312" w:hint="eastAsia"/>
                <w:w w:val="90"/>
                <w:sz w:val="24"/>
              </w:rPr>
              <w:t>询价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 w:rsidRPr="00723B63">
              <w:rPr>
                <w:rFonts w:ascii="仿宋_GB2312" w:eastAsia="仿宋_GB2312" w:hint="eastAsia"/>
                <w:w w:val="90"/>
                <w:sz w:val="24"/>
              </w:rPr>
              <w:t>其他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</w:t>
            </w:r>
          </w:p>
          <w:p w:rsidR="00B3733B" w:rsidRPr="00723B63" w:rsidRDefault="00B3733B" w:rsidP="00FA4AEF">
            <w:pPr>
              <w:spacing w:beforeLines="50"/>
              <w:ind w:firstLineChars="118" w:firstLine="283"/>
              <w:rPr>
                <w:rFonts w:ascii="仿宋_GB2312" w:eastAsia="仿宋_GB2312"/>
                <w:sz w:val="24"/>
              </w:rPr>
            </w:pPr>
            <w:r w:rsidRPr="007F664D">
              <w:rPr>
                <w:rFonts w:ascii="仿宋_GB2312" w:eastAsia="仿宋_GB2312" w:hint="eastAsia"/>
                <w:sz w:val="24"/>
              </w:rPr>
              <w:t>实施采购单位</w:t>
            </w:r>
            <w:r>
              <w:rPr>
                <w:rFonts w:ascii="仿宋_GB2312" w:eastAsia="仿宋_GB2312" w:hint="eastAsia"/>
                <w:sz w:val="24"/>
              </w:rPr>
              <w:t>为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 w:rsidRPr="006D774B">
              <w:rPr>
                <w:rFonts w:ascii="仿宋_GB2312" w:eastAsia="仿宋_GB2312" w:hint="eastAsia"/>
                <w:sz w:val="24"/>
              </w:rPr>
              <w:t>实资处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 w:rsidRPr="006D774B">
              <w:rPr>
                <w:rFonts w:ascii="仿宋_GB2312" w:eastAsia="仿宋_GB2312" w:hint="eastAsia"/>
                <w:sz w:val="24"/>
              </w:rPr>
              <w:t>基建处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 w:rsidRPr="006D774B">
              <w:rPr>
                <w:rFonts w:ascii="仿宋_GB2312" w:eastAsia="仿宋_GB2312" w:hint="eastAsia"/>
                <w:sz w:val="24"/>
              </w:rPr>
              <w:t>后勤处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□项目组</w:t>
            </w:r>
          </w:p>
          <w:p w:rsidR="00B3733B" w:rsidRDefault="00B3733B" w:rsidP="00C717C8">
            <w:pPr>
              <w:ind w:left="1755" w:firstLineChars="1395" w:firstLine="3348"/>
              <w:rPr>
                <w:rFonts w:ascii="仿宋_GB2312" w:eastAsia="仿宋_GB2312"/>
                <w:sz w:val="24"/>
              </w:rPr>
            </w:pPr>
            <w:r w:rsidRPr="00250D37">
              <w:rPr>
                <w:rFonts w:ascii="仿宋_GB2312" w:eastAsia="仿宋_GB2312" w:hint="eastAsia"/>
                <w:sz w:val="24"/>
              </w:rPr>
              <w:t>签字：</w:t>
            </w:r>
          </w:p>
          <w:p w:rsidR="00B3733B" w:rsidRPr="00250D37" w:rsidRDefault="00B3733B" w:rsidP="00FA4AEF">
            <w:pPr>
              <w:snapToGrid w:val="0"/>
              <w:spacing w:afterLine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eastAsia="仿宋_GB2312"/>
                <w:sz w:val="24"/>
              </w:rPr>
              <w:t xml:space="preserve">            </w:t>
            </w:r>
            <w:r w:rsidRPr="00250D37">
              <w:rPr>
                <w:rFonts w:ascii="仿宋_GB2312" w:eastAsia="仿宋_GB2312" w:hint="eastAsia"/>
                <w:sz w:val="24"/>
              </w:rPr>
              <w:t>年     月     日</w:t>
            </w:r>
          </w:p>
        </w:tc>
      </w:tr>
      <w:tr w:rsidR="00B3733B" w:rsidRPr="00250D37" w:rsidTr="00433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1220"/>
        </w:trPr>
        <w:tc>
          <w:tcPr>
            <w:tcW w:w="8848" w:type="dxa"/>
            <w:gridSpan w:val="6"/>
            <w:tcBorders>
              <w:right w:val="single" w:sz="4" w:space="0" w:color="auto"/>
            </w:tcBorders>
          </w:tcPr>
          <w:p w:rsidR="00B3733B" w:rsidRPr="00250D37" w:rsidRDefault="00B3733B" w:rsidP="00FA4AEF">
            <w:pPr>
              <w:spacing w:beforeLines="20"/>
              <w:rPr>
                <w:rFonts w:ascii="仿宋_GB2312" w:eastAsia="仿宋_GB2312"/>
                <w:sz w:val="24"/>
              </w:rPr>
            </w:pPr>
            <w:r w:rsidRPr="00723B63">
              <w:rPr>
                <w:rFonts w:ascii="仿宋_GB2312" w:eastAsia="仿宋_GB2312" w:hint="eastAsia"/>
                <w:b/>
                <w:sz w:val="24"/>
              </w:rPr>
              <w:t>保密处审核意见：</w:t>
            </w:r>
            <w:r>
              <w:rPr>
                <w:rFonts w:ascii="仿宋_GB2312" w:eastAsia="仿宋_GB2312" w:hint="eastAsia"/>
                <w:sz w:val="24"/>
              </w:rPr>
              <w:t>（仅</w:t>
            </w:r>
            <w:r>
              <w:rPr>
                <w:rFonts w:ascii="仿宋_GB2312" w:eastAsia="仿宋_GB2312"/>
                <w:sz w:val="24"/>
              </w:rPr>
              <w:t>涉密</w:t>
            </w:r>
            <w:r>
              <w:rPr>
                <w:rFonts w:ascii="仿宋_GB2312" w:eastAsia="仿宋_GB2312" w:hint="eastAsia"/>
                <w:sz w:val="24"/>
              </w:rPr>
              <w:t>采购</w:t>
            </w:r>
            <w:r>
              <w:rPr>
                <w:rFonts w:ascii="仿宋_GB2312" w:eastAsia="仿宋_GB2312"/>
                <w:sz w:val="24"/>
              </w:rPr>
              <w:t>填写此项）</w:t>
            </w:r>
          </w:p>
          <w:p w:rsidR="00B3733B" w:rsidRPr="006D774B" w:rsidRDefault="00B3733B" w:rsidP="00C717C8">
            <w:pPr>
              <w:rPr>
                <w:rFonts w:ascii="仿宋_GB2312" w:eastAsia="仿宋_GB2312"/>
                <w:sz w:val="24"/>
              </w:rPr>
            </w:pPr>
          </w:p>
          <w:p w:rsidR="00B3733B" w:rsidRDefault="00B3733B" w:rsidP="00C717C8">
            <w:pPr>
              <w:ind w:left="1755" w:firstLineChars="1395" w:firstLine="3348"/>
              <w:rPr>
                <w:rFonts w:ascii="仿宋_GB2312" w:eastAsia="仿宋_GB2312"/>
                <w:sz w:val="24"/>
              </w:rPr>
            </w:pPr>
            <w:r w:rsidRPr="00250D37">
              <w:rPr>
                <w:rFonts w:ascii="仿宋_GB2312" w:eastAsia="仿宋_GB2312" w:hint="eastAsia"/>
                <w:sz w:val="24"/>
              </w:rPr>
              <w:t>签字：</w:t>
            </w:r>
          </w:p>
          <w:p w:rsidR="00B3733B" w:rsidRPr="009E43C7" w:rsidRDefault="00B3733B" w:rsidP="00FA4AEF">
            <w:pPr>
              <w:spacing w:afterLines="5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eastAsia="仿宋_GB2312"/>
                <w:sz w:val="24"/>
              </w:rPr>
              <w:t xml:space="preserve">                    </w:t>
            </w:r>
            <w:r w:rsidRPr="00250D37">
              <w:rPr>
                <w:rFonts w:ascii="仿宋_GB2312" w:eastAsia="仿宋_GB2312" w:hint="eastAsia"/>
                <w:sz w:val="24"/>
              </w:rPr>
              <w:t>年     月     日</w:t>
            </w:r>
          </w:p>
        </w:tc>
      </w:tr>
      <w:tr w:rsidR="00B3733B" w:rsidRPr="00250D37" w:rsidTr="00433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2105"/>
        </w:trPr>
        <w:tc>
          <w:tcPr>
            <w:tcW w:w="8848" w:type="dxa"/>
            <w:gridSpan w:val="6"/>
            <w:tcBorders>
              <w:right w:val="single" w:sz="4" w:space="0" w:color="auto"/>
            </w:tcBorders>
          </w:tcPr>
          <w:p w:rsidR="00B3733B" w:rsidRPr="00250D37" w:rsidRDefault="00B3733B" w:rsidP="00FA4AEF">
            <w:pPr>
              <w:spacing w:beforeLines="20"/>
              <w:rPr>
                <w:rFonts w:ascii="仿宋_GB2312" w:eastAsia="仿宋_GB2312"/>
                <w:sz w:val="24"/>
              </w:rPr>
            </w:pPr>
            <w:r w:rsidRPr="00723B63">
              <w:rPr>
                <w:rFonts w:ascii="仿宋_GB2312" w:eastAsia="仿宋_GB2312" w:hint="eastAsia"/>
                <w:b/>
                <w:sz w:val="24"/>
              </w:rPr>
              <w:t>科学技术研究院审批意见：</w:t>
            </w:r>
            <w:r>
              <w:rPr>
                <w:rFonts w:ascii="仿宋_GB2312" w:eastAsia="仿宋_GB2312" w:hint="eastAsia"/>
                <w:sz w:val="24"/>
              </w:rPr>
              <w:t>（</w:t>
            </w:r>
            <w:r w:rsidRPr="000E3039">
              <w:rPr>
                <w:rFonts w:ascii="仿宋_GB2312" w:eastAsia="仿宋_GB2312" w:hint="eastAsia"/>
                <w:w w:val="90"/>
                <w:sz w:val="24"/>
              </w:rPr>
              <w:t>纵向项目</w:t>
            </w:r>
            <w:r w:rsidRPr="000E3039">
              <w:rPr>
                <w:rFonts w:ascii="仿宋_GB2312" w:eastAsia="仿宋_GB2312"/>
                <w:w w:val="90"/>
                <w:sz w:val="24"/>
              </w:rPr>
              <w:t>，科研院</w:t>
            </w:r>
            <w:r w:rsidRPr="000E3039">
              <w:rPr>
                <w:rFonts w:ascii="仿宋_GB2312" w:eastAsia="仿宋_GB2312" w:hint="eastAsia"/>
                <w:w w:val="90"/>
                <w:sz w:val="24"/>
              </w:rPr>
              <w:t>终审；</w:t>
            </w:r>
            <w:r w:rsidRPr="000E3039">
              <w:rPr>
                <w:rFonts w:ascii="仿宋_GB2312" w:eastAsia="仿宋_GB2312"/>
                <w:w w:val="90"/>
                <w:sz w:val="24"/>
              </w:rPr>
              <w:t>横向项目，</w:t>
            </w:r>
            <w:r w:rsidRPr="000E3039">
              <w:rPr>
                <w:rFonts w:ascii="仿宋_GB2312" w:eastAsia="仿宋_GB2312" w:hint="eastAsia"/>
                <w:w w:val="90"/>
                <w:sz w:val="24"/>
              </w:rPr>
              <w:t>科研院不填</w:t>
            </w:r>
            <w:r>
              <w:rPr>
                <w:rFonts w:ascii="仿宋_GB2312" w:eastAsia="仿宋_GB2312"/>
                <w:sz w:val="24"/>
              </w:rPr>
              <w:t>）</w:t>
            </w:r>
          </w:p>
          <w:p w:rsidR="00B3733B" w:rsidRDefault="00B3733B" w:rsidP="00C717C8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B3733B" w:rsidRPr="006D774B" w:rsidRDefault="00B3733B" w:rsidP="00C717C8">
            <w:pPr>
              <w:ind w:firstLineChars="118" w:firstLine="283"/>
              <w:rPr>
                <w:rFonts w:ascii="仿宋_GB2312" w:eastAsia="仿宋_GB2312"/>
                <w:sz w:val="24"/>
                <w:u w:val="single"/>
              </w:rPr>
            </w:pPr>
            <w:r w:rsidRPr="007F664D">
              <w:rPr>
                <w:rFonts w:ascii="仿宋_GB2312" w:eastAsia="仿宋_GB2312" w:hint="eastAsia"/>
                <w:sz w:val="24"/>
              </w:rPr>
              <w:t>采购方式</w:t>
            </w:r>
            <w:r>
              <w:rPr>
                <w:rFonts w:ascii="仿宋_GB2312" w:eastAsia="仿宋_GB2312" w:hint="eastAsia"/>
                <w:sz w:val="24"/>
              </w:rPr>
              <w:t xml:space="preserve">为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 w:rsidRPr="00723B63">
              <w:rPr>
                <w:rFonts w:ascii="仿宋_GB2312" w:eastAsia="仿宋_GB2312" w:hint="eastAsia"/>
                <w:w w:val="90"/>
                <w:sz w:val="24"/>
              </w:rPr>
              <w:t>公开招标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 w:rsidRPr="00723B63">
              <w:rPr>
                <w:rFonts w:ascii="仿宋_GB2312" w:eastAsia="仿宋_GB2312" w:hint="eastAsia"/>
                <w:w w:val="90"/>
                <w:sz w:val="24"/>
              </w:rPr>
              <w:t>邀请招标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 w:rsidRPr="00723B63">
              <w:rPr>
                <w:rFonts w:ascii="仿宋_GB2312" w:eastAsia="仿宋_GB2312" w:hint="eastAsia"/>
                <w:w w:val="90"/>
                <w:sz w:val="24"/>
              </w:rPr>
              <w:t>竞争性谈判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 w:rsidRPr="00723B63">
              <w:rPr>
                <w:rFonts w:ascii="仿宋_GB2312" w:eastAsia="仿宋_GB2312" w:hint="eastAsia"/>
                <w:w w:val="90"/>
                <w:sz w:val="24"/>
              </w:rPr>
              <w:t>单一来源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 w:rsidRPr="00723B63">
              <w:rPr>
                <w:rFonts w:ascii="仿宋_GB2312" w:eastAsia="仿宋_GB2312" w:hint="eastAsia"/>
                <w:w w:val="90"/>
                <w:sz w:val="24"/>
              </w:rPr>
              <w:t>询价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 w:rsidRPr="00723B63">
              <w:rPr>
                <w:rFonts w:ascii="仿宋_GB2312" w:eastAsia="仿宋_GB2312" w:hint="eastAsia"/>
                <w:w w:val="90"/>
                <w:sz w:val="24"/>
              </w:rPr>
              <w:t>其他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</w:t>
            </w:r>
          </w:p>
          <w:p w:rsidR="00B3733B" w:rsidRPr="00723B63" w:rsidRDefault="00B3733B" w:rsidP="00FA4AEF">
            <w:pPr>
              <w:spacing w:beforeLines="50"/>
              <w:ind w:firstLineChars="118" w:firstLine="283"/>
              <w:rPr>
                <w:rFonts w:ascii="仿宋_GB2312" w:eastAsia="仿宋_GB2312"/>
                <w:sz w:val="24"/>
              </w:rPr>
            </w:pPr>
            <w:r w:rsidRPr="007F664D">
              <w:rPr>
                <w:rFonts w:ascii="仿宋_GB2312" w:eastAsia="仿宋_GB2312" w:hint="eastAsia"/>
                <w:sz w:val="24"/>
              </w:rPr>
              <w:t>实施采购单位</w:t>
            </w:r>
            <w:r>
              <w:rPr>
                <w:rFonts w:ascii="仿宋_GB2312" w:eastAsia="仿宋_GB2312" w:hint="eastAsia"/>
                <w:sz w:val="24"/>
              </w:rPr>
              <w:t>为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 w:rsidRPr="006D774B">
              <w:rPr>
                <w:rFonts w:ascii="仿宋_GB2312" w:eastAsia="仿宋_GB2312" w:hint="eastAsia"/>
                <w:sz w:val="24"/>
              </w:rPr>
              <w:t>实资处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 w:rsidRPr="006D774B">
              <w:rPr>
                <w:rFonts w:ascii="仿宋_GB2312" w:eastAsia="仿宋_GB2312" w:hint="eastAsia"/>
                <w:sz w:val="24"/>
              </w:rPr>
              <w:t>基建处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 w:rsidRPr="006D774B">
              <w:rPr>
                <w:rFonts w:ascii="仿宋_GB2312" w:eastAsia="仿宋_GB2312" w:hint="eastAsia"/>
                <w:sz w:val="24"/>
              </w:rPr>
              <w:t>后勤处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□项目组</w:t>
            </w:r>
          </w:p>
          <w:p w:rsidR="00B3733B" w:rsidRDefault="00B3733B" w:rsidP="00C717C8">
            <w:pPr>
              <w:ind w:left="1755" w:firstLineChars="1395" w:firstLine="3348"/>
              <w:rPr>
                <w:rFonts w:ascii="仿宋_GB2312" w:eastAsia="仿宋_GB2312"/>
                <w:sz w:val="24"/>
              </w:rPr>
            </w:pPr>
            <w:r w:rsidRPr="00250D37">
              <w:rPr>
                <w:rFonts w:ascii="仿宋_GB2312" w:eastAsia="仿宋_GB2312" w:hint="eastAsia"/>
                <w:sz w:val="24"/>
              </w:rPr>
              <w:t>签字：</w:t>
            </w:r>
          </w:p>
          <w:p w:rsidR="00B3733B" w:rsidRDefault="00B3733B" w:rsidP="00FA4AEF">
            <w:pPr>
              <w:spacing w:afterLines="5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eastAsia="仿宋_GB2312"/>
                <w:sz w:val="24"/>
              </w:rPr>
              <w:t xml:space="preserve">                    </w:t>
            </w:r>
            <w:r w:rsidRPr="00250D37">
              <w:rPr>
                <w:rFonts w:ascii="仿宋_GB2312" w:eastAsia="仿宋_GB2312" w:hint="eastAsia"/>
                <w:sz w:val="24"/>
              </w:rPr>
              <w:t>年     月     日</w:t>
            </w:r>
          </w:p>
        </w:tc>
      </w:tr>
    </w:tbl>
    <w:p w:rsidR="008600C1" w:rsidRPr="00E00C55" w:rsidRDefault="008600C1" w:rsidP="00E1393E">
      <w:pPr>
        <w:spacing w:line="360" w:lineRule="exact"/>
        <w:rPr>
          <w:rFonts w:ascii="仿宋_GB2312" w:eastAsia="仿宋_GB2312"/>
          <w:sz w:val="32"/>
        </w:rPr>
      </w:pPr>
    </w:p>
    <w:sectPr w:rsidR="008600C1" w:rsidRPr="00E00C55" w:rsidSect="00D96522">
      <w:headerReference w:type="default" r:id="rId6"/>
      <w:footerReference w:type="even" r:id="rId7"/>
      <w:footerReference w:type="default" r:id="rId8"/>
      <w:pgSz w:w="11906" w:h="16838" w:code="9"/>
      <w:pgMar w:top="1440" w:right="1474" w:bottom="136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70E" w:rsidRDefault="0013070E">
      <w:r>
        <w:separator/>
      </w:r>
    </w:p>
  </w:endnote>
  <w:endnote w:type="continuationSeparator" w:id="0">
    <w:p w:rsidR="0013070E" w:rsidRDefault="00130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522" w:rsidRPr="00CA2F87" w:rsidRDefault="00D65222" w:rsidP="00CA2F87">
    <w:pPr>
      <w:pStyle w:val="a7"/>
      <w:framePr w:wrap="around" w:vAnchor="text" w:hAnchor="page" w:x="1821" w:y="22"/>
      <w:rPr>
        <w:rStyle w:val="a8"/>
        <w:rFonts w:ascii="宋体" w:hAnsi="宋体"/>
        <w:sz w:val="28"/>
        <w:szCs w:val="28"/>
      </w:rPr>
    </w:pPr>
    <w:r w:rsidRPr="00CA2F87">
      <w:rPr>
        <w:rStyle w:val="a8"/>
        <w:rFonts w:ascii="宋体" w:hAnsi="宋体"/>
        <w:sz w:val="28"/>
        <w:szCs w:val="28"/>
      </w:rPr>
      <w:fldChar w:fldCharType="begin"/>
    </w:r>
    <w:r w:rsidR="00D96522" w:rsidRPr="00CA2F87">
      <w:rPr>
        <w:rStyle w:val="a8"/>
        <w:rFonts w:ascii="宋体" w:hAnsi="宋体"/>
        <w:sz w:val="28"/>
        <w:szCs w:val="28"/>
      </w:rPr>
      <w:instrText xml:space="preserve">PAGE  </w:instrText>
    </w:r>
    <w:r w:rsidRPr="00CA2F87">
      <w:rPr>
        <w:rStyle w:val="a8"/>
        <w:rFonts w:ascii="宋体" w:hAnsi="宋体"/>
        <w:sz w:val="28"/>
        <w:szCs w:val="28"/>
      </w:rPr>
      <w:fldChar w:fldCharType="separate"/>
    </w:r>
    <w:r w:rsidR="00433323">
      <w:rPr>
        <w:rStyle w:val="a8"/>
        <w:rFonts w:ascii="宋体" w:hAnsi="宋体"/>
        <w:noProof/>
        <w:sz w:val="28"/>
        <w:szCs w:val="28"/>
      </w:rPr>
      <w:t>- 2 -</w:t>
    </w:r>
    <w:r w:rsidRPr="00CA2F87">
      <w:rPr>
        <w:rStyle w:val="a8"/>
        <w:rFonts w:ascii="宋体" w:hAnsi="宋体"/>
        <w:sz w:val="28"/>
        <w:szCs w:val="28"/>
      </w:rPr>
      <w:fldChar w:fldCharType="end"/>
    </w:r>
  </w:p>
  <w:p w:rsidR="00D96522" w:rsidRDefault="00D96522" w:rsidP="00D96522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522" w:rsidRPr="00CA2F87" w:rsidRDefault="00D65222" w:rsidP="00CA2F87">
    <w:pPr>
      <w:pStyle w:val="a7"/>
      <w:framePr w:wrap="around" w:vAnchor="text" w:hAnchor="page" w:x="9361" w:y="-78"/>
      <w:rPr>
        <w:rStyle w:val="a8"/>
        <w:rFonts w:ascii="宋体" w:hAnsi="宋体"/>
        <w:sz w:val="28"/>
        <w:szCs w:val="28"/>
      </w:rPr>
    </w:pPr>
    <w:r w:rsidRPr="00CA2F87">
      <w:rPr>
        <w:rStyle w:val="a8"/>
        <w:rFonts w:ascii="宋体" w:hAnsi="宋体"/>
        <w:sz w:val="28"/>
        <w:szCs w:val="28"/>
      </w:rPr>
      <w:fldChar w:fldCharType="begin"/>
    </w:r>
    <w:r w:rsidR="00D96522" w:rsidRPr="00CA2F87">
      <w:rPr>
        <w:rStyle w:val="a8"/>
        <w:rFonts w:ascii="宋体" w:hAnsi="宋体"/>
        <w:sz w:val="28"/>
        <w:szCs w:val="28"/>
      </w:rPr>
      <w:instrText xml:space="preserve">PAGE  </w:instrText>
    </w:r>
    <w:r w:rsidRPr="00CA2F87">
      <w:rPr>
        <w:rStyle w:val="a8"/>
        <w:rFonts w:ascii="宋体" w:hAnsi="宋体"/>
        <w:sz w:val="28"/>
        <w:szCs w:val="28"/>
      </w:rPr>
      <w:fldChar w:fldCharType="separate"/>
    </w:r>
    <w:r w:rsidR="00FA4AEF">
      <w:rPr>
        <w:rStyle w:val="a8"/>
        <w:rFonts w:ascii="宋体" w:hAnsi="宋体"/>
        <w:noProof/>
        <w:sz w:val="28"/>
        <w:szCs w:val="28"/>
      </w:rPr>
      <w:t>- 1 -</w:t>
    </w:r>
    <w:r w:rsidRPr="00CA2F87">
      <w:rPr>
        <w:rStyle w:val="a8"/>
        <w:rFonts w:ascii="宋体" w:hAnsi="宋体"/>
        <w:sz w:val="28"/>
        <w:szCs w:val="28"/>
      </w:rPr>
      <w:fldChar w:fldCharType="end"/>
    </w:r>
  </w:p>
  <w:p w:rsidR="00D96522" w:rsidRDefault="00D96522" w:rsidP="00D96522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70E" w:rsidRDefault="0013070E">
      <w:r>
        <w:separator/>
      </w:r>
    </w:p>
  </w:footnote>
  <w:footnote w:type="continuationSeparator" w:id="0">
    <w:p w:rsidR="0013070E" w:rsidRDefault="001307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522" w:rsidRDefault="00D96522" w:rsidP="009B509A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attachedTemplate r:id="rId1"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733B"/>
    <w:rsid w:val="0000006A"/>
    <w:rsid w:val="00000F39"/>
    <w:rsid w:val="00011DAA"/>
    <w:rsid w:val="00037EC7"/>
    <w:rsid w:val="00045124"/>
    <w:rsid w:val="0005482F"/>
    <w:rsid w:val="00076936"/>
    <w:rsid w:val="000A46DA"/>
    <w:rsid w:val="000A72A5"/>
    <w:rsid w:val="000B04DD"/>
    <w:rsid w:val="000C31EC"/>
    <w:rsid w:val="000E26A0"/>
    <w:rsid w:val="000E5B59"/>
    <w:rsid w:val="000F67F2"/>
    <w:rsid w:val="000F6C46"/>
    <w:rsid w:val="00105B6C"/>
    <w:rsid w:val="00125240"/>
    <w:rsid w:val="001253EA"/>
    <w:rsid w:val="0013070E"/>
    <w:rsid w:val="001308A0"/>
    <w:rsid w:val="0013269E"/>
    <w:rsid w:val="00144655"/>
    <w:rsid w:val="00150FE4"/>
    <w:rsid w:val="00156AA7"/>
    <w:rsid w:val="00166DA5"/>
    <w:rsid w:val="001838D8"/>
    <w:rsid w:val="00191FCA"/>
    <w:rsid w:val="00196069"/>
    <w:rsid w:val="001A7DD8"/>
    <w:rsid w:val="001B6E06"/>
    <w:rsid w:val="001C2704"/>
    <w:rsid w:val="001D0043"/>
    <w:rsid w:val="001D0853"/>
    <w:rsid w:val="001D3047"/>
    <w:rsid w:val="00227A54"/>
    <w:rsid w:val="00277C3B"/>
    <w:rsid w:val="002C3CCB"/>
    <w:rsid w:val="002C67B5"/>
    <w:rsid w:val="002E0B72"/>
    <w:rsid w:val="002E3453"/>
    <w:rsid w:val="002E5297"/>
    <w:rsid w:val="00312B02"/>
    <w:rsid w:val="0032624D"/>
    <w:rsid w:val="00331FC0"/>
    <w:rsid w:val="00333FCA"/>
    <w:rsid w:val="00340B88"/>
    <w:rsid w:val="0035194E"/>
    <w:rsid w:val="00352B4D"/>
    <w:rsid w:val="00356F57"/>
    <w:rsid w:val="003706A6"/>
    <w:rsid w:val="00385C85"/>
    <w:rsid w:val="00390FF1"/>
    <w:rsid w:val="003917BC"/>
    <w:rsid w:val="003979EF"/>
    <w:rsid w:val="003A3DFB"/>
    <w:rsid w:val="003B1160"/>
    <w:rsid w:val="003C562D"/>
    <w:rsid w:val="003C5EF1"/>
    <w:rsid w:val="003E33FC"/>
    <w:rsid w:val="003F3DF0"/>
    <w:rsid w:val="003F6F13"/>
    <w:rsid w:val="003F777D"/>
    <w:rsid w:val="004154D9"/>
    <w:rsid w:val="00422E08"/>
    <w:rsid w:val="0042767A"/>
    <w:rsid w:val="00433323"/>
    <w:rsid w:val="00450658"/>
    <w:rsid w:val="0047550D"/>
    <w:rsid w:val="004A0C36"/>
    <w:rsid w:val="004A32E5"/>
    <w:rsid w:val="004B1D04"/>
    <w:rsid w:val="004D369C"/>
    <w:rsid w:val="004D441E"/>
    <w:rsid w:val="004E3A32"/>
    <w:rsid w:val="004E5CB5"/>
    <w:rsid w:val="004F4CC2"/>
    <w:rsid w:val="004F558D"/>
    <w:rsid w:val="004F72A7"/>
    <w:rsid w:val="0050236B"/>
    <w:rsid w:val="00504375"/>
    <w:rsid w:val="005468A8"/>
    <w:rsid w:val="00547F6F"/>
    <w:rsid w:val="00553334"/>
    <w:rsid w:val="0055470F"/>
    <w:rsid w:val="00556F00"/>
    <w:rsid w:val="00557302"/>
    <w:rsid w:val="00577967"/>
    <w:rsid w:val="00583052"/>
    <w:rsid w:val="005B4F19"/>
    <w:rsid w:val="005C32D2"/>
    <w:rsid w:val="005D5470"/>
    <w:rsid w:val="005E6A31"/>
    <w:rsid w:val="006023BF"/>
    <w:rsid w:val="0060528F"/>
    <w:rsid w:val="00606631"/>
    <w:rsid w:val="0061710E"/>
    <w:rsid w:val="0062076D"/>
    <w:rsid w:val="00624129"/>
    <w:rsid w:val="00633601"/>
    <w:rsid w:val="0065385B"/>
    <w:rsid w:val="00661F54"/>
    <w:rsid w:val="00670CF5"/>
    <w:rsid w:val="006741B4"/>
    <w:rsid w:val="0068580C"/>
    <w:rsid w:val="006B131D"/>
    <w:rsid w:val="006B5D0F"/>
    <w:rsid w:val="006C7E82"/>
    <w:rsid w:val="007027D9"/>
    <w:rsid w:val="007302EB"/>
    <w:rsid w:val="0074070A"/>
    <w:rsid w:val="00744D90"/>
    <w:rsid w:val="007813B5"/>
    <w:rsid w:val="00786DCF"/>
    <w:rsid w:val="00787DF2"/>
    <w:rsid w:val="007A2FF1"/>
    <w:rsid w:val="007A69E6"/>
    <w:rsid w:val="007E254D"/>
    <w:rsid w:val="0080365F"/>
    <w:rsid w:val="00815340"/>
    <w:rsid w:val="008173CA"/>
    <w:rsid w:val="0082556F"/>
    <w:rsid w:val="00835D30"/>
    <w:rsid w:val="008413B4"/>
    <w:rsid w:val="00844425"/>
    <w:rsid w:val="00852397"/>
    <w:rsid w:val="008600C1"/>
    <w:rsid w:val="00873960"/>
    <w:rsid w:val="0088018F"/>
    <w:rsid w:val="00892B0F"/>
    <w:rsid w:val="008A25E6"/>
    <w:rsid w:val="008A4F9A"/>
    <w:rsid w:val="008B402A"/>
    <w:rsid w:val="008D6B5C"/>
    <w:rsid w:val="008E267A"/>
    <w:rsid w:val="008F452D"/>
    <w:rsid w:val="00901FCD"/>
    <w:rsid w:val="00924113"/>
    <w:rsid w:val="0092472E"/>
    <w:rsid w:val="009264AD"/>
    <w:rsid w:val="00932828"/>
    <w:rsid w:val="009354D7"/>
    <w:rsid w:val="009642C1"/>
    <w:rsid w:val="00972DE3"/>
    <w:rsid w:val="00972EC6"/>
    <w:rsid w:val="0097496A"/>
    <w:rsid w:val="009759DF"/>
    <w:rsid w:val="00985906"/>
    <w:rsid w:val="009859FF"/>
    <w:rsid w:val="009B3FEB"/>
    <w:rsid w:val="009B509A"/>
    <w:rsid w:val="009B723A"/>
    <w:rsid w:val="009C74E3"/>
    <w:rsid w:val="009D2024"/>
    <w:rsid w:val="009D2C9F"/>
    <w:rsid w:val="009D407A"/>
    <w:rsid w:val="009F62E8"/>
    <w:rsid w:val="00A0296C"/>
    <w:rsid w:val="00A02EE3"/>
    <w:rsid w:val="00A0564C"/>
    <w:rsid w:val="00A07D53"/>
    <w:rsid w:val="00A11789"/>
    <w:rsid w:val="00A1431C"/>
    <w:rsid w:val="00A2067E"/>
    <w:rsid w:val="00A26581"/>
    <w:rsid w:val="00A33A31"/>
    <w:rsid w:val="00A40DB0"/>
    <w:rsid w:val="00A414F1"/>
    <w:rsid w:val="00A4245A"/>
    <w:rsid w:val="00A44706"/>
    <w:rsid w:val="00A67BFD"/>
    <w:rsid w:val="00A72766"/>
    <w:rsid w:val="00A747FE"/>
    <w:rsid w:val="00A748A3"/>
    <w:rsid w:val="00A86D77"/>
    <w:rsid w:val="00A95DCA"/>
    <w:rsid w:val="00AA0FBD"/>
    <w:rsid w:val="00AA2DCB"/>
    <w:rsid w:val="00AA4E9E"/>
    <w:rsid w:val="00AA7B37"/>
    <w:rsid w:val="00AC4FCA"/>
    <w:rsid w:val="00AD2E7B"/>
    <w:rsid w:val="00AD50FC"/>
    <w:rsid w:val="00AD544B"/>
    <w:rsid w:val="00B0523C"/>
    <w:rsid w:val="00B13E9A"/>
    <w:rsid w:val="00B35D1F"/>
    <w:rsid w:val="00B3733B"/>
    <w:rsid w:val="00B42191"/>
    <w:rsid w:val="00B519B4"/>
    <w:rsid w:val="00B62F40"/>
    <w:rsid w:val="00B86685"/>
    <w:rsid w:val="00B92A59"/>
    <w:rsid w:val="00B951B6"/>
    <w:rsid w:val="00B95D0F"/>
    <w:rsid w:val="00BB4EC4"/>
    <w:rsid w:val="00BD2371"/>
    <w:rsid w:val="00BD444A"/>
    <w:rsid w:val="00BE3634"/>
    <w:rsid w:val="00C02BC5"/>
    <w:rsid w:val="00C12B73"/>
    <w:rsid w:val="00C205A4"/>
    <w:rsid w:val="00C26868"/>
    <w:rsid w:val="00C36A5B"/>
    <w:rsid w:val="00C45D30"/>
    <w:rsid w:val="00C46D64"/>
    <w:rsid w:val="00C62AC9"/>
    <w:rsid w:val="00C717C8"/>
    <w:rsid w:val="00C82824"/>
    <w:rsid w:val="00C8675C"/>
    <w:rsid w:val="00C87D59"/>
    <w:rsid w:val="00CA2F87"/>
    <w:rsid w:val="00CA54EF"/>
    <w:rsid w:val="00CB5226"/>
    <w:rsid w:val="00CC6137"/>
    <w:rsid w:val="00CC7879"/>
    <w:rsid w:val="00CD2110"/>
    <w:rsid w:val="00CE45C1"/>
    <w:rsid w:val="00D10C30"/>
    <w:rsid w:val="00D15D52"/>
    <w:rsid w:val="00D23F6C"/>
    <w:rsid w:val="00D318A5"/>
    <w:rsid w:val="00D35A3C"/>
    <w:rsid w:val="00D4384E"/>
    <w:rsid w:val="00D6098B"/>
    <w:rsid w:val="00D63F62"/>
    <w:rsid w:val="00D65222"/>
    <w:rsid w:val="00D70831"/>
    <w:rsid w:val="00D757D1"/>
    <w:rsid w:val="00D819A9"/>
    <w:rsid w:val="00D94D8C"/>
    <w:rsid w:val="00D96522"/>
    <w:rsid w:val="00DA15AD"/>
    <w:rsid w:val="00DB12AE"/>
    <w:rsid w:val="00DD673A"/>
    <w:rsid w:val="00DF5A09"/>
    <w:rsid w:val="00DF5A19"/>
    <w:rsid w:val="00DF7C41"/>
    <w:rsid w:val="00E1393E"/>
    <w:rsid w:val="00E26D53"/>
    <w:rsid w:val="00E34BCA"/>
    <w:rsid w:val="00E44FA1"/>
    <w:rsid w:val="00E5188A"/>
    <w:rsid w:val="00E71477"/>
    <w:rsid w:val="00E720D4"/>
    <w:rsid w:val="00E87A41"/>
    <w:rsid w:val="00EC2DE0"/>
    <w:rsid w:val="00EC4CCD"/>
    <w:rsid w:val="00EF44A8"/>
    <w:rsid w:val="00F000D5"/>
    <w:rsid w:val="00F00FFC"/>
    <w:rsid w:val="00F04C73"/>
    <w:rsid w:val="00F166E4"/>
    <w:rsid w:val="00F23942"/>
    <w:rsid w:val="00F46CC6"/>
    <w:rsid w:val="00F4716B"/>
    <w:rsid w:val="00F734F0"/>
    <w:rsid w:val="00F807A9"/>
    <w:rsid w:val="00F83012"/>
    <w:rsid w:val="00F85886"/>
    <w:rsid w:val="00F908B3"/>
    <w:rsid w:val="00FA33F3"/>
    <w:rsid w:val="00FA4AEF"/>
    <w:rsid w:val="00FB08DE"/>
    <w:rsid w:val="00FB6A38"/>
    <w:rsid w:val="00FD5BBD"/>
    <w:rsid w:val="00FF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2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11789"/>
    <w:pPr>
      <w:spacing w:line="700" w:lineRule="exact"/>
      <w:ind w:firstLineChars="200" w:firstLine="600"/>
    </w:pPr>
    <w:rPr>
      <w:rFonts w:eastAsia="仿宋_GB2312"/>
      <w:sz w:val="30"/>
    </w:rPr>
  </w:style>
  <w:style w:type="paragraph" w:styleId="a4">
    <w:name w:val="Balloon Text"/>
    <w:basedOn w:val="a"/>
    <w:semiHidden/>
    <w:rsid w:val="00156AA7"/>
    <w:rPr>
      <w:sz w:val="18"/>
      <w:szCs w:val="18"/>
    </w:rPr>
  </w:style>
  <w:style w:type="paragraph" w:styleId="a5">
    <w:name w:val="Date"/>
    <w:basedOn w:val="a"/>
    <w:next w:val="a"/>
    <w:rsid w:val="002E3453"/>
    <w:pPr>
      <w:ind w:leftChars="2500" w:left="100"/>
    </w:pPr>
  </w:style>
  <w:style w:type="paragraph" w:styleId="a6">
    <w:name w:val="header"/>
    <w:basedOn w:val="a"/>
    <w:rsid w:val="00A40D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A40D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A40D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5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6087;&#27169;&#2925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旧模版.dot</Template>
  <TotalTime>51</TotalTime>
  <Pages>1</Pages>
  <Words>109</Words>
  <Characters>625</Characters>
  <Application>Microsoft Office Word</Application>
  <DocSecurity>0</DocSecurity>
  <Lines>5</Lines>
  <Paragraphs>1</Paragraphs>
  <ScaleCrop>false</ScaleCrop>
  <Company>hrbeujwc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校教字〔2004〕号</dc:title>
  <dc:creator>邢传玺</dc:creator>
  <cp:lastModifiedBy>Administrator</cp:lastModifiedBy>
  <cp:revision>6</cp:revision>
  <cp:lastPrinted>2017-12-07T06:45:00Z</cp:lastPrinted>
  <dcterms:created xsi:type="dcterms:W3CDTF">2017-12-04T00:30:00Z</dcterms:created>
  <dcterms:modified xsi:type="dcterms:W3CDTF">2017-12-08T00:45:00Z</dcterms:modified>
</cp:coreProperties>
</file>